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95" w:rsidRDefault="00590295" w:rsidP="6BF85A9F">
      <w:pPr>
        <w:spacing w:before="40" w:line="240" w:lineRule="auto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b/>
          <w:bCs/>
          <w:color w:val="2F5496"/>
          <w:sz w:val="26"/>
          <w:szCs w:val="26"/>
        </w:rPr>
        <w:t>Godišnji izvedbeni kurikul</w:t>
      </w:r>
      <w:r w:rsidRPr="71DBA9DA">
        <w:rPr>
          <w:rFonts w:ascii="Calibri Light" w:hAnsi="Calibri Light" w:cs="Calibri Light"/>
          <w:b/>
          <w:bCs/>
          <w:color w:val="2F5496"/>
          <w:sz w:val="26"/>
          <w:szCs w:val="26"/>
        </w:rPr>
        <w:t xml:space="preserve"> za Ma</w:t>
      </w:r>
      <w:r>
        <w:rPr>
          <w:rFonts w:ascii="Calibri Light" w:hAnsi="Calibri Light" w:cs="Calibri Light"/>
          <w:b/>
          <w:bCs/>
          <w:color w:val="2F5496"/>
          <w:sz w:val="26"/>
          <w:szCs w:val="26"/>
        </w:rPr>
        <w:t xml:space="preserve">tematiku u 1. r ss – STROJARSKI RAČ. TEHNIČAR </w:t>
      </w:r>
      <w:r w:rsidRPr="6BF85A9F">
        <w:rPr>
          <w:rFonts w:ascii="Calibri Light" w:hAnsi="Calibri Light" w:cs="Calibri Light"/>
          <w:b/>
          <w:bCs/>
          <w:color w:val="2F5496"/>
          <w:sz w:val="26"/>
          <w:szCs w:val="26"/>
        </w:rPr>
        <w:t>za školsku godinu 202</w:t>
      </w:r>
      <w:r>
        <w:rPr>
          <w:rFonts w:ascii="Calibri Light" w:hAnsi="Calibri Light" w:cs="Calibri Light"/>
          <w:b/>
          <w:bCs/>
          <w:color w:val="2F5496"/>
          <w:sz w:val="26"/>
          <w:szCs w:val="26"/>
        </w:rPr>
        <w:t>1</w:t>
      </w:r>
      <w:r w:rsidRPr="6BF85A9F">
        <w:rPr>
          <w:rFonts w:ascii="Calibri Light" w:hAnsi="Calibri Light" w:cs="Calibri Light"/>
          <w:b/>
          <w:bCs/>
          <w:color w:val="2F5496"/>
          <w:sz w:val="26"/>
          <w:szCs w:val="26"/>
        </w:rPr>
        <w:t>./202</w:t>
      </w:r>
      <w:r>
        <w:rPr>
          <w:rFonts w:ascii="Calibri Light" w:hAnsi="Calibri Light" w:cs="Calibri Light"/>
          <w:b/>
          <w:bCs/>
          <w:color w:val="2F5496"/>
          <w:sz w:val="26"/>
          <w:szCs w:val="26"/>
        </w:rPr>
        <w:t>2</w:t>
      </w:r>
      <w:r w:rsidRPr="6BF85A9F">
        <w:rPr>
          <w:rFonts w:ascii="Calibri Light" w:hAnsi="Calibri Light" w:cs="Calibri Light"/>
          <w:b/>
          <w:bCs/>
          <w:color w:val="2F5496"/>
          <w:sz w:val="26"/>
          <w:szCs w:val="26"/>
        </w:rPr>
        <w:t>. – 140 sati</w:t>
      </w:r>
    </w:p>
    <w:p w:rsidR="00590295" w:rsidRDefault="00590295" w:rsidP="00670059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8"/>
        <w:gridCol w:w="633"/>
        <w:gridCol w:w="1910"/>
        <w:gridCol w:w="4252"/>
        <w:gridCol w:w="2835"/>
        <w:gridCol w:w="2680"/>
      </w:tblGrid>
      <w:tr w:rsidR="00590295" w:rsidRPr="006E0D84">
        <w:tc>
          <w:tcPr>
            <w:tcW w:w="1138" w:type="dxa"/>
            <w:shd w:val="clear" w:color="auto" w:fill="FFF2CC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  <w:rPr>
                <w:b/>
                <w:bCs/>
              </w:rPr>
            </w:pPr>
            <w:r w:rsidRPr="006E0D84">
              <w:rPr>
                <w:b/>
                <w:bCs/>
              </w:rPr>
              <w:t>MJESEC</w:t>
            </w:r>
          </w:p>
        </w:tc>
        <w:tc>
          <w:tcPr>
            <w:tcW w:w="633" w:type="dxa"/>
            <w:shd w:val="clear" w:color="auto" w:fill="FFF2CC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  <w:rPr>
                <w:b/>
                <w:bCs/>
              </w:rPr>
            </w:pPr>
            <w:r w:rsidRPr="006E0D84">
              <w:rPr>
                <w:b/>
                <w:bCs/>
              </w:rPr>
              <w:t>TJE-DAN</w:t>
            </w:r>
          </w:p>
        </w:tc>
        <w:tc>
          <w:tcPr>
            <w:tcW w:w="1910" w:type="dxa"/>
            <w:shd w:val="clear" w:color="auto" w:fill="FFF2CC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  <w:rPr>
                <w:b/>
                <w:bCs/>
              </w:rPr>
            </w:pPr>
            <w:r w:rsidRPr="006E0D84">
              <w:rPr>
                <w:b/>
                <w:bCs/>
              </w:rPr>
              <w:t>TEMA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  <w:rPr>
                <w:b/>
                <w:bCs/>
              </w:rPr>
            </w:pPr>
            <w:r w:rsidRPr="006E0D84">
              <w:rPr>
                <w:b/>
                <w:bCs/>
              </w:rPr>
              <w:t>(broj sati)</w:t>
            </w:r>
          </w:p>
        </w:tc>
        <w:tc>
          <w:tcPr>
            <w:tcW w:w="4252" w:type="dxa"/>
            <w:shd w:val="clear" w:color="auto" w:fill="FFF2CC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  <w:rPr>
                <w:b/>
                <w:bCs/>
              </w:rPr>
            </w:pPr>
            <w:r w:rsidRPr="006E0D84">
              <w:rPr>
                <w:b/>
                <w:bCs/>
              </w:rPr>
              <w:t>LEKCIJA (broj sati)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  <w:rPr>
                <w:b/>
                <w:bCs/>
              </w:rPr>
            </w:pPr>
            <w:r w:rsidRPr="006E0D84">
              <w:rPr>
                <w:b/>
                <w:bCs/>
              </w:rPr>
              <w:t>ODGOJNO-OBRAZOVNI ISHODI</w:t>
            </w:r>
          </w:p>
        </w:tc>
        <w:tc>
          <w:tcPr>
            <w:tcW w:w="2680" w:type="dxa"/>
            <w:shd w:val="clear" w:color="auto" w:fill="FFF2CC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  <w:rPr>
                <w:b/>
                <w:bCs/>
              </w:rPr>
            </w:pPr>
            <w:r w:rsidRPr="006E0D84">
              <w:rPr>
                <w:b/>
                <w:bCs/>
              </w:rPr>
              <w:t>OČEKIVANJA MEĐUPREDMETNIH TEMA</w:t>
            </w:r>
          </w:p>
        </w:tc>
      </w:tr>
      <w:tr w:rsidR="00590295" w:rsidRPr="006E0D84">
        <w:trPr>
          <w:trHeight w:val="806"/>
        </w:trPr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RUJAN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1.</w:t>
            </w:r>
          </w:p>
        </w:tc>
        <w:tc>
          <w:tcPr>
            <w:tcW w:w="1910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(4)</w:t>
            </w: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E0D84">
              <w:rPr>
                <w:rFonts w:ascii="Calibri" w:hAnsi="Calibri"/>
                <w:sz w:val="22"/>
                <w:szCs w:val="22"/>
              </w:rPr>
              <w:t>Uvodni sat, Ponavljanje (2)</w:t>
            </w:r>
          </w:p>
          <w:p w:rsidR="00590295" w:rsidRPr="006E0D84" w:rsidRDefault="00590295" w:rsidP="006E0D8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6E0D84">
              <w:rPr>
                <w:rFonts w:ascii="Calibri" w:hAnsi="Calibri"/>
                <w:sz w:val="22"/>
                <w:szCs w:val="22"/>
              </w:rPr>
              <w:t>Inicijalna procjena znanja, Analiza inicijalne procjene (2)</w:t>
            </w:r>
          </w:p>
        </w:tc>
        <w:tc>
          <w:tcPr>
            <w:tcW w:w="2835" w:type="dxa"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2.</w:t>
            </w:r>
          </w:p>
        </w:tc>
        <w:tc>
          <w:tcPr>
            <w:tcW w:w="191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Realni brojevi i potencije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(22)</w:t>
            </w: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Prirodni i cijeli brojevi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Racionalni brojevi (2)</w:t>
            </w:r>
          </w:p>
        </w:tc>
        <w:tc>
          <w:tcPr>
            <w:tcW w:w="2835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rPr>
                <w:sz w:val="20"/>
                <w:szCs w:val="20"/>
              </w:rPr>
            </w:pPr>
            <w:r w:rsidRPr="006E0D84">
              <w:rPr>
                <w:sz w:val="20"/>
                <w:szCs w:val="20"/>
              </w:rPr>
              <w:t>MAT SŠ A.1. Računa s realnim brojevima. IZBORNI ISHOD</w:t>
            </w:r>
          </w:p>
          <w:p w:rsidR="00590295" w:rsidRPr="006E0D84" w:rsidRDefault="00590295" w:rsidP="006E0D84">
            <w:pPr>
              <w:spacing w:after="0" w:line="240" w:lineRule="auto"/>
              <w:rPr>
                <w:sz w:val="20"/>
                <w:szCs w:val="20"/>
              </w:rPr>
            </w:pPr>
            <w:r w:rsidRPr="006E0D84">
              <w:rPr>
                <w:sz w:val="20"/>
                <w:szCs w:val="20"/>
              </w:rPr>
              <w:t>MAT SŠ B.1.3. Primjenjuje proporcionalnost, postotke, linearne jednadžbe i sustave linearnih jednadžbi.</w:t>
            </w:r>
          </w:p>
          <w:p w:rsidR="00590295" w:rsidRPr="006E0D84" w:rsidRDefault="00590295" w:rsidP="006E0D84">
            <w:pPr>
              <w:spacing w:after="0" w:line="240" w:lineRule="auto"/>
              <w:rPr>
                <w:sz w:val="20"/>
                <w:szCs w:val="20"/>
              </w:rPr>
            </w:pPr>
            <w:r w:rsidRPr="006E0D84">
              <w:rPr>
                <w:sz w:val="20"/>
                <w:szCs w:val="20"/>
              </w:rPr>
              <w:t>MAT SŠ A.1.1. MAT SŠ B.1.1. Primjenjuje potencije s cjelobrojnim eksponentima.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rPr>
                <w:sz w:val="20"/>
                <w:szCs w:val="20"/>
              </w:rPr>
              <w:t>MAT SŠ B.1.7. Prikazuje operacije sa skupovima i rješenja nejednadžbi s pomoću intervala.</w:t>
            </w:r>
          </w:p>
        </w:tc>
        <w:tc>
          <w:tcPr>
            <w:tcW w:w="268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Napomena *2</w:t>
            </w: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3.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Realni brojevi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Operacije sa skupovima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4.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Omjeri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Postotci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LISTOPAD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5.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Pojam potencije, računanje s potencijama(2)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Računanje s potencijama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6.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Znanstveni zapis realnog broja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rPr>
          <w:trHeight w:val="132"/>
        </w:trPr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Merge w:val="restart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7.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rPr>
          <w:trHeight w:val="132"/>
        </w:trPr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Merge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Trokut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(19)</w:t>
            </w: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Sukladnost dužina i kutova, karakteristične točke trokuta (ponavljanje iz OŠ) (2)</w:t>
            </w:r>
          </w:p>
        </w:tc>
        <w:tc>
          <w:tcPr>
            <w:tcW w:w="2835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C.1.1. Konstruira i analizira položaj karakterističnih točaka trokuta.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C.1.2. MAT SŠ D.1.2. Primjenjuje Talesov poučak o proporcionalnosti dužina i sličnost trokuta.</w:t>
            </w:r>
          </w:p>
        </w:tc>
        <w:tc>
          <w:tcPr>
            <w:tcW w:w="268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Napomena *2</w:t>
            </w: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8.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Sukladnost trokuta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Sukladnost trokuta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STUDENI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9.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Karakteristične točke trokuta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Karakteristične točke trokuta (1)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10.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Proporcionalnost dužina i Talesov poučak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Sličnost trokuta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11.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Sličnost trokuta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Merge w:val="restart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12.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Merge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191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Trigonometrijski omjeri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(17)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Trigonometrijski omjeri u pravokutnom trokutu (2)</w:t>
            </w:r>
          </w:p>
        </w:tc>
        <w:tc>
          <w:tcPr>
            <w:tcW w:w="2835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D.1.3. Primjenjuje trigonometrijske omjere.</w:t>
            </w:r>
          </w:p>
        </w:tc>
        <w:tc>
          <w:tcPr>
            <w:tcW w:w="268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Napomena *2</w:t>
            </w:r>
          </w:p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PROSINAC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13.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Računanje vrijednosti trigonometrijskih omjera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Primjena trigonometrijskih omjera na pravokutni trokut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14.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Primjena trigonometrijskih omjera na pravokutni trokut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Primjena trigonometrijskih omjera u planimetriji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15.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Primjena trigonometrijskih omjera u planimetriji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16.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Primjena trigonometrijskih omjera - projektni zadatak (1)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SIJEČANJ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17.</w:t>
            </w:r>
          </w:p>
        </w:tc>
        <w:tc>
          <w:tcPr>
            <w:tcW w:w="191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Algebarski izrazi i algebarski razlomci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(16)</w:t>
            </w: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Računanje s algebarskim izrazima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Računanje s algebarskim izrazima (2)</w:t>
            </w:r>
          </w:p>
        </w:tc>
        <w:tc>
          <w:tcPr>
            <w:tcW w:w="2835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A.1.1. MAT SŠ B.1.1. Primjenjuje potencije s cjelobrojnim eksponentima.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B.1.2. Računa s algebarskim izrazima i algebarskim razlomcima.</w:t>
            </w:r>
          </w:p>
        </w:tc>
        <w:tc>
          <w:tcPr>
            <w:tcW w:w="268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Napomena *2</w:t>
            </w: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18.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Rastavljanje na faktore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Rastavljanje na faktore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19.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Algebarski razlomci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Algebarski razlomci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VELJAČA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20.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21.</w:t>
            </w:r>
          </w:p>
        </w:tc>
        <w:tc>
          <w:tcPr>
            <w:tcW w:w="191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Linearne jednadžbe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(16)</w:t>
            </w: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Linearne jednadžbe (2)</w:t>
            </w:r>
          </w:p>
          <w:p w:rsidR="00590295" w:rsidRPr="006E0D84" w:rsidRDefault="00590295" w:rsidP="006E0D84">
            <w:pPr>
              <w:spacing w:after="0" w:line="240" w:lineRule="auto"/>
              <w:rPr>
                <w:sz w:val="20"/>
                <w:szCs w:val="20"/>
              </w:rPr>
            </w:pPr>
            <w:r w:rsidRPr="006E0D84">
              <w:t>Linearne jednadžbe (2)</w:t>
            </w:r>
            <w:r w:rsidRPr="006E0D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rPr>
                <w:sz w:val="20"/>
                <w:szCs w:val="20"/>
              </w:rPr>
            </w:pPr>
            <w:r w:rsidRPr="006E0D84">
              <w:rPr>
                <w:sz w:val="20"/>
                <w:szCs w:val="20"/>
              </w:rPr>
              <w:t>MAT SŠ B.1.3. Primjenjuje proporcionalnost, postotke, linearne jednadžbe i sustave linearnih jednadžbi.</w:t>
            </w:r>
          </w:p>
          <w:p w:rsidR="00590295" w:rsidRPr="006E0D84" w:rsidRDefault="00590295" w:rsidP="006E0D84">
            <w:pPr>
              <w:spacing w:after="0" w:line="240" w:lineRule="auto"/>
              <w:rPr>
                <w:sz w:val="20"/>
                <w:szCs w:val="20"/>
              </w:rPr>
            </w:pPr>
            <w:r w:rsidRPr="006E0D84">
              <w:rPr>
                <w:sz w:val="20"/>
                <w:szCs w:val="20"/>
              </w:rPr>
              <w:t>MAT SŠ B.1.2. Računa s algebarskim izrazima i algebarskim razlomcima.</w:t>
            </w:r>
          </w:p>
          <w:p w:rsidR="00590295" w:rsidRPr="006E0D84" w:rsidRDefault="00590295" w:rsidP="006E0D84">
            <w:pPr>
              <w:spacing w:after="0" w:line="240" w:lineRule="auto"/>
              <w:rPr>
                <w:sz w:val="20"/>
                <w:szCs w:val="20"/>
              </w:rPr>
            </w:pPr>
            <w:r w:rsidRPr="006E0D84">
              <w:rPr>
                <w:sz w:val="20"/>
                <w:szCs w:val="20"/>
              </w:rPr>
              <w:t>MAT SŠ A.1. Računa s realnim brojevima. IZBORNI ISHOD.</w:t>
            </w:r>
          </w:p>
        </w:tc>
        <w:tc>
          <w:tcPr>
            <w:tcW w:w="268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Napomena *2</w:t>
            </w: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22.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Sustavi linearnih jednadžbi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Primjena lin. jednadžbi i sustava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OŽUJAK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23.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Apsolutna vrijednost realnog broja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Jednadžbe s apsolutnim vrijednostima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24.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25.</w:t>
            </w:r>
          </w:p>
        </w:tc>
        <w:tc>
          <w:tcPr>
            <w:tcW w:w="191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Linearne nejednadžbe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(16)</w:t>
            </w: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rPr>
                <w:sz w:val="20"/>
                <w:szCs w:val="20"/>
              </w:rPr>
              <w:t xml:space="preserve">Uređaj </w:t>
            </w:r>
            <w:r w:rsidRPr="006E0D84">
              <w:t>na skupu realnih brojeva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Intervali (2)</w:t>
            </w:r>
          </w:p>
        </w:tc>
        <w:tc>
          <w:tcPr>
            <w:tcW w:w="2835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B.1.7. Prikazuje operacije sa skupovima i rješenja nejednadžbi s pomoću intervala.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B.1.4. Primjenjuje linearne nejednadžbe.</w:t>
            </w:r>
          </w:p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Napomena *2</w:t>
            </w: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26.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Linearne nejednadžbe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Sustavi linearnih nejednadžbi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27.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Sustavi linearnih nejednadžbi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Nejednadžbe s apsolutnim vrijednostima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TRAVANJ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28.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29.</w:t>
            </w:r>
          </w:p>
        </w:tc>
        <w:tc>
          <w:tcPr>
            <w:tcW w:w="191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Linearna funkcija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(18)</w:t>
            </w: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Koordinatni sustav u ravnini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Pojam funkcije, linearna funkcija (2)</w:t>
            </w:r>
          </w:p>
        </w:tc>
        <w:tc>
          <w:tcPr>
            <w:tcW w:w="2835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B.1.5. MAT SŠ D.1.1. Povezuje različite prikaze linearne funkcije.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B.1.6. Primjenjuje linearnu funkciju pri rješavanju problema.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B.1.3. Primjenjuje proporcionalnost, postotke, linearne jednadžbe i sustave linearnih jednadžbi.</w:t>
            </w:r>
          </w:p>
        </w:tc>
        <w:tc>
          <w:tcPr>
            <w:tcW w:w="268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Napomena *2</w:t>
            </w:r>
          </w:p>
          <w:p w:rsidR="00590295" w:rsidRPr="006E0D84" w:rsidRDefault="00590295" w:rsidP="006E0D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30.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Linearna funkcija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Graf linearne funkcije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SVIBANJ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31.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Grafički prikaz funkcije apsolutne vrijednosti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Primjena linearne funkcije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32.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Primjena linearne funkcije - projektni zadatak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Merge w:val="restart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33.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Merge/>
            <w:vAlign w:val="center"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191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Podatci</w:t>
            </w:r>
          </w:p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(10)</w:t>
            </w: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Prikazivanje podataka (2)</w:t>
            </w:r>
          </w:p>
        </w:tc>
        <w:tc>
          <w:tcPr>
            <w:tcW w:w="2835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E.1.1. Barata podatcima prikazanima na različite načine.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MAT SŠ A.1. Računa s realnim brojevima. IZBORNI ISHOD</w:t>
            </w:r>
          </w:p>
        </w:tc>
        <w:tc>
          <w:tcPr>
            <w:tcW w:w="2680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Napomena *2</w:t>
            </w:r>
          </w:p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  <w:rPr>
                <w:lang w:val="en-US"/>
              </w:rPr>
            </w:pPr>
            <w:r w:rsidRPr="006E0D84">
              <w:rPr>
                <w:lang w:val="en-US"/>
              </w:rPr>
              <w:t>34.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Mjere srednje vrijednosti (2)</w:t>
            </w:r>
          </w:p>
          <w:p w:rsidR="00590295" w:rsidRPr="006E0D84" w:rsidRDefault="00590295" w:rsidP="006E0D84">
            <w:pPr>
              <w:spacing w:after="0" w:line="240" w:lineRule="auto"/>
              <w:rPr>
                <w:lang w:val="en-US"/>
              </w:rPr>
            </w:pPr>
            <w:r w:rsidRPr="006E0D84">
              <w:t>Mjere rasipanja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  <w:rPr>
                <w:lang w:val="en-US"/>
              </w:rPr>
            </w:pPr>
          </w:p>
        </w:tc>
      </w:tr>
      <w:tr w:rsidR="00590295" w:rsidRPr="006E0D84">
        <w:tc>
          <w:tcPr>
            <w:tcW w:w="1138" w:type="dxa"/>
            <w:vMerge w:val="restart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LIPANJ</w:t>
            </w: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35.</w:t>
            </w:r>
          </w:p>
        </w:tc>
        <w:tc>
          <w:tcPr>
            <w:tcW w:w="1910" w:type="dxa"/>
            <w:vMerge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Usustavljivanje teme (2)</w:t>
            </w:r>
          </w:p>
          <w:p w:rsidR="00590295" w:rsidRPr="006E0D84" w:rsidRDefault="00590295" w:rsidP="006E0D84">
            <w:pPr>
              <w:spacing w:after="0" w:line="240" w:lineRule="auto"/>
            </w:pPr>
            <w:r w:rsidRPr="006E0D84">
              <w:t>Analiza i prikaz podataka - projektni zadatak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36.</w:t>
            </w:r>
          </w:p>
        </w:tc>
        <w:tc>
          <w:tcPr>
            <w:tcW w:w="1910" w:type="dxa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(2)</w:t>
            </w: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  <w:r w:rsidRPr="006E0D84">
              <w:t>Završni sat (2)</w:t>
            </w:r>
          </w:p>
        </w:tc>
        <w:tc>
          <w:tcPr>
            <w:tcW w:w="2835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  <w:vMerge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  <w:r w:rsidRPr="006E0D84">
              <w:t>37.</w:t>
            </w:r>
          </w:p>
        </w:tc>
        <w:tc>
          <w:tcPr>
            <w:tcW w:w="1910" w:type="dxa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835" w:type="dxa"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  <w:tr w:rsidR="00590295" w:rsidRPr="006E0D84">
        <w:tc>
          <w:tcPr>
            <w:tcW w:w="1138" w:type="dxa"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633" w:type="dxa"/>
            <w:vAlign w:val="center"/>
          </w:tcPr>
          <w:p w:rsidR="00590295" w:rsidRPr="006E0D84" w:rsidRDefault="00590295" w:rsidP="006E0D84">
            <w:pPr>
              <w:spacing w:after="0" w:line="240" w:lineRule="auto"/>
              <w:jc w:val="center"/>
            </w:pPr>
          </w:p>
        </w:tc>
        <w:tc>
          <w:tcPr>
            <w:tcW w:w="1910" w:type="dxa"/>
          </w:tcPr>
          <w:p w:rsidR="00590295" w:rsidRPr="006E0D84" w:rsidRDefault="00590295" w:rsidP="006E0D84">
            <w:pPr>
              <w:spacing w:after="0" w:line="240" w:lineRule="auto"/>
              <w:jc w:val="center"/>
              <w:rPr>
                <w:b/>
                <w:bCs/>
              </w:rPr>
            </w:pPr>
            <w:r w:rsidRPr="006E0D84">
              <w:rPr>
                <w:b/>
                <w:bCs/>
              </w:rPr>
              <w:t>140</w:t>
            </w:r>
          </w:p>
        </w:tc>
        <w:tc>
          <w:tcPr>
            <w:tcW w:w="4252" w:type="dxa"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835" w:type="dxa"/>
          </w:tcPr>
          <w:p w:rsidR="00590295" w:rsidRPr="006E0D84" w:rsidRDefault="00590295" w:rsidP="006E0D84">
            <w:pPr>
              <w:spacing w:after="0" w:line="240" w:lineRule="auto"/>
            </w:pPr>
          </w:p>
        </w:tc>
        <w:tc>
          <w:tcPr>
            <w:tcW w:w="2680" w:type="dxa"/>
          </w:tcPr>
          <w:p w:rsidR="00590295" w:rsidRPr="006E0D84" w:rsidRDefault="00590295" w:rsidP="006E0D84">
            <w:pPr>
              <w:spacing w:after="0" w:line="240" w:lineRule="auto"/>
            </w:pPr>
          </w:p>
        </w:tc>
      </w:tr>
    </w:tbl>
    <w:p w:rsidR="00590295" w:rsidRPr="00AB7156" w:rsidRDefault="00590295" w:rsidP="00AB7156">
      <w:pPr>
        <w:spacing w:after="0" w:line="240" w:lineRule="auto"/>
      </w:pPr>
    </w:p>
    <w:p w:rsidR="00590295" w:rsidRPr="002D5026" w:rsidRDefault="00590295" w:rsidP="002D5026">
      <w:pPr>
        <w:rPr>
          <w:b/>
          <w:bCs/>
        </w:rPr>
      </w:pPr>
      <w:r w:rsidRPr="002D5026">
        <w:rPr>
          <w:b/>
          <w:bCs/>
        </w:rPr>
        <w:t>Napomene:</w:t>
      </w:r>
    </w:p>
    <w:p w:rsidR="00590295" w:rsidRPr="002D5026" w:rsidRDefault="00590295" w:rsidP="002D5026">
      <w:pPr>
        <w:spacing w:after="0" w:line="240" w:lineRule="auto"/>
        <w:rPr>
          <w:b/>
          <w:bCs/>
          <w:u w:val="single"/>
        </w:rPr>
      </w:pPr>
      <w:r w:rsidRPr="002D5026">
        <w:rPr>
          <w:b/>
          <w:bCs/>
          <w:u w:val="single"/>
        </w:rPr>
        <w:t>*1 Vrednovanje</w:t>
      </w:r>
    </w:p>
    <w:p w:rsidR="00590295" w:rsidRDefault="00590295" w:rsidP="002D5026">
      <w:pPr>
        <w:spacing w:after="0" w:line="240" w:lineRule="auto"/>
        <w:rPr>
          <w:color w:val="000000"/>
          <w:lang w:eastAsia="hr-HR"/>
        </w:rPr>
      </w:pPr>
    </w:p>
    <w:p w:rsidR="00590295" w:rsidRPr="002D5026" w:rsidRDefault="00590295" w:rsidP="002D5026">
      <w:pPr>
        <w:spacing w:after="0" w:line="240" w:lineRule="auto"/>
        <w:rPr>
          <w:color w:val="000000"/>
          <w:lang w:eastAsia="hr-HR"/>
        </w:rPr>
      </w:pPr>
      <w:r w:rsidRPr="002D5026">
        <w:rPr>
          <w:color w:val="000000"/>
          <w:lang w:eastAsia="hr-HR"/>
        </w:rPr>
        <w:t>Vrednovanje za učenje i vrednovanje kao učenje kontinuirano se provodi tijekom cijele školske godine.</w:t>
      </w:r>
    </w:p>
    <w:p w:rsidR="00590295" w:rsidRDefault="00590295" w:rsidP="00BB2E61">
      <w:pPr>
        <w:spacing w:after="0" w:line="240" w:lineRule="auto"/>
        <w:rPr>
          <w:color w:val="000000"/>
          <w:lang w:eastAsia="hr-HR"/>
        </w:rPr>
      </w:pPr>
      <w:r w:rsidRPr="002D5026">
        <w:rPr>
          <w:color w:val="000000"/>
          <w:lang w:eastAsia="hr-HR"/>
        </w:rPr>
        <w:t xml:space="preserve">Vrednovanje naučenog provodi se </w:t>
      </w:r>
      <w:r>
        <w:rPr>
          <w:color w:val="000000"/>
          <w:lang w:eastAsia="hr-HR"/>
        </w:rPr>
        <w:t xml:space="preserve">tijekom cijele školske godine </w:t>
      </w:r>
      <w:r w:rsidRPr="002D5026">
        <w:rPr>
          <w:color w:val="000000"/>
          <w:lang w:eastAsia="hr-HR"/>
        </w:rPr>
        <w:t>pisanim provjerama znanja, a u pojedinim temama preporuča se vrednovanje projektnih zadataka rubrikom</w:t>
      </w:r>
      <w:r>
        <w:rPr>
          <w:color w:val="000000"/>
          <w:lang w:eastAsia="hr-HR"/>
        </w:rPr>
        <w:t xml:space="preserve"> (Trigonometrijski omjeri, Linearna funkcija, Podatci)</w:t>
      </w:r>
      <w:r w:rsidRPr="002D5026">
        <w:rPr>
          <w:color w:val="000000"/>
          <w:lang w:eastAsia="hr-HR"/>
        </w:rPr>
        <w:t>.</w:t>
      </w:r>
      <w:r>
        <w:rPr>
          <w:color w:val="000000"/>
          <w:lang w:eastAsia="hr-HR"/>
        </w:rPr>
        <w:t xml:space="preserve"> Za vrednovanje naučenog mogu se koristiti neki od nastavnih sati planiranih za usustavljivanje odgovarajuće teme.</w:t>
      </w:r>
    </w:p>
    <w:p w:rsidR="00590295" w:rsidRPr="002D5026" w:rsidRDefault="00590295" w:rsidP="002D5026">
      <w:pPr>
        <w:spacing w:after="0" w:line="240" w:lineRule="auto"/>
        <w:rPr>
          <w:color w:val="000000"/>
          <w:lang w:eastAsia="hr-HR"/>
        </w:rPr>
      </w:pPr>
    </w:p>
    <w:p w:rsidR="00590295" w:rsidRDefault="00590295" w:rsidP="00A04709">
      <w:pPr>
        <w:spacing w:after="0" w:line="240" w:lineRule="auto"/>
        <w:rPr>
          <w:color w:val="000000"/>
          <w:lang w:eastAsia="hr-HR"/>
        </w:rPr>
      </w:pPr>
      <w:r w:rsidRPr="002D5026">
        <w:rPr>
          <w:b/>
          <w:bCs/>
          <w:u w:val="single"/>
        </w:rPr>
        <w:t>*</w:t>
      </w:r>
      <w:r>
        <w:rPr>
          <w:b/>
          <w:bCs/>
          <w:u w:val="single"/>
        </w:rPr>
        <w:t>2</w:t>
      </w:r>
      <w:r w:rsidRPr="002D5026">
        <w:rPr>
          <w:b/>
          <w:bCs/>
          <w:u w:val="single"/>
        </w:rPr>
        <w:t xml:space="preserve"> Međupredmetne teme</w:t>
      </w:r>
      <w:r w:rsidRPr="002D5026">
        <w:rPr>
          <w:b/>
          <w:bCs/>
          <w:u w:val="single"/>
        </w:rPr>
        <w:br/>
      </w:r>
    </w:p>
    <w:p w:rsidR="00590295" w:rsidRPr="002D5026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 xml:space="preserve">U svakoj se nastavnoj </w:t>
      </w:r>
      <w:r w:rsidRPr="002D5026">
        <w:rPr>
          <w:color w:val="000000"/>
          <w:lang w:eastAsia="hr-HR"/>
        </w:rPr>
        <w:t>temi</w:t>
      </w:r>
      <w:r w:rsidRPr="00C71E54">
        <w:rPr>
          <w:color w:val="000000"/>
          <w:lang w:eastAsia="hr-HR"/>
        </w:rPr>
        <w:t xml:space="preserve"> planira </w:t>
      </w:r>
      <w:r w:rsidRPr="002D5026">
        <w:rPr>
          <w:color w:val="000000"/>
          <w:lang w:eastAsia="hr-HR"/>
        </w:rPr>
        <w:t>ostvarivanje</w:t>
      </w:r>
      <w:r w:rsidRPr="00C71E54">
        <w:rPr>
          <w:color w:val="000000"/>
          <w:lang w:eastAsia="hr-HR"/>
        </w:rPr>
        <w:t xml:space="preserve"> sljedećih očekivanja međupredmetnih tema 4. ciklusa:</w:t>
      </w:r>
    </w:p>
    <w:p w:rsidR="00590295" w:rsidRDefault="00590295" w:rsidP="00A04709">
      <w:pPr>
        <w:spacing w:after="0" w:line="240" w:lineRule="auto"/>
        <w:rPr>
          <w:b/>
          <w:bCs/>
          <w:color w:val="000000"/>
          <w:lang w:eastAsia="hr-HR"/>
        </w:rPr>
      </w:pPr>
    </w:p>
    <w:p w:rsidR="00590295" w:rsidRPr="002D5026" w:rsidRDefault="00590295" w:rsidP="00A04709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UČITI KAKO UČITI: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A.4/5.3. Kreativno mišljenje. Učenik kreativno djeluje u različitim područjima učenja.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A.4/5.4. Kritičko mišljenje. Učenik samostalno kritički promišlja i vrednuje ideje.</w:t>
      </w:r>
    </w:p>
    <w:p w:rsidR="00590295" w:rsidRPr="000A62EA" w:rsidRDefault="00590295" w:rsidP="00A04709">
      <w:pPr>
        <w:spacing w:after="0" w:line="240" w:lineRule="auto"/>
        <w:rPr>
          <w:color w:val="000000"/>
          <w:lang w:eastAsia="hr-HR"/>
        </w:rPr>
      </w:pPr>
      <w:r w:rsidRPr="000A62EA">
        <w:rPr>
          <w:color w:val="000000"/>
          <w:lang w:eastAsia="hr-HR"/>
        </w:rPr>
        <w:t>uku B.4/5.1. Planiranje Učenik samostalno određuje ciljeve učenja, odabire pristup učenju te planira učenje.</w:t>
      </w:r>
    </w:p>
    <w:p w:rsidR="00590295" w:rsidRPr="000A62EA" w:rsidRDefault="00590295" w:rsidP="00A04709">
      <w:pPr>
        <w:spacing w:after="0" w:line="240" w:lineRule="auto"/>
        <w:rPr>
          <w:color w:val="000000"/>
          <w:lang w:eastAsia="hr-HR"/>
        </w:rPr>
      </w:pPr>
      <w:r w:rsidRPr="000A62EA">
        <w:rPr>
          <w:color w:val="000000"/>
          <w:lang w:eastAsia="hr-HR"/>
        </w:rPr>
        <w:t>uku B.4/5.2. Praćenje. Učenik prati učinkovitost učenja i svoje napredovanje tijekom učenja.</w:t>
      </w:r>
    </w:p>
    <w:p w:rsidR="00590295" w:rsidRPr="000A62EA" w:rsidRDefault="00590295" w:rsidP="00A04709">
      <w:pPr>
        <w:spacing w:after="0" w:line="240" w:lineRule="auto"/>
        <w:rPr>
          <w:color w:val="000000"/>
          <w:lang w:eastAsia="hr-HR"/>
        </w:rPr>
      </w:pPr>
      <w:r w:rsidRPr="000A62EA">
        <w:rPr>
          <w:color w:val="000000"/>
          <w:lang w:eastAsia="hr-HR"/>
        </w:rPr>
        <w:t>uku B.4/5.3. Prilagodba učenja. Učenik regulira svoje učenje mijenjajući prema potrebi plan ili pristup učenju.</w:t>
      </w:r>
    </w:p>
    <w:p w:rsidR="00590295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w:rsidR="00590295" w:rsidRPr="000A62EA" w:rsidRDefault="00590295" w:rsidP="00A04709">
      <w:pPr>
        <w:spacing w:after="0" w:line="240" w:lineRule="auto"/>
        <w:rPr>
          <w:color w:val="000000"/>
          <w:lang w:eastAsia="hr-HR"/>
        </w:rPr>
      </w:pPr>
      <w:r w:rsidRPr="000A62EA">
        <w:rPr>
          <w:color w:val="000000"/>
          <w:lang w:eastAsia="hr-HR"/>
        </w:rPr>
        <w:t>uku C.4/5.1. Vrijednost učenja.</w:t>
      </w:r>
      <w:r>
        <w:rPr>
          <w:color w:val="000000"/>
          <w:lang w:eastAsia="hr-HR"/>
        </w:rPr>
        <w:t xml:space="preserve"> </w:t>
      </w:r>
      <w:r w:rsidRPr="000A62EA">
        <w:rPr>
          <w:color w:val="000000"/>
          <w:lang w:eastAsia="hr-HR"/>
        </w:rPr>
        <w:t>Učenik može objasniti vrijednost učenja za svoj život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C.4/5.2. Slika o sebi kao učeniku. Učenik iskazuje pozitivna i visoka očekivanja i vjeruje u svoj uspjeh u učenju.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:rsidR="00590295" w:rsidRPr="00C71E54" w:rsidRDefault="00590295" w:rsidP="00A04709">
      <w:pPr>
        <w:spacing w:after="0" w:line="240" w:lineRule="auto"/>
        <w:rPr>
          <w:b/>
          <w:bCs/>
          <w:color w:val="000000"/>
          <w:lang w:eastAsia="hr-HR"/>
        </w:rPr>
      </w:pPr>
    </w:p>
    <w:p w:rsidR="00590295" w:rsidRPr="002D5026" w:rsidRDefault="00590295" w:rsidP="00A04709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OSOBNI I SOCIJALNI RAZVOJ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osr B.4.1. Uviđa posljedice svojih i tuđih stavova / postupaka / izbora.</w:t>
      </w:r>
    </w:p>
    <w:p w:rsidR="00590295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osr B.4.2. Suradnički uči i radi u timu.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</w:p>
    <w:p w:rsidR="00590295" w:rsidRPr="002D5026" w:rsidRDefault="00590295" w:rsidP="00A04709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UPORABA INFORMACIJSKE I KOMUNIKACIJSKE TEHNOLOGIJE</w:t>
      </w:r>
    </w:p>
    <w:p w:rsidR="00590295" w:rsidRPr="002D5026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ikt A 4.1. Učenik kritički odabire odgovarajuću digitalnu tehnologiju.</w:t>
      </w:r>
    </w:p>
    <w:p w:rsidR="00590295" w:rsidRPr="002D5026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ikt D 4.2. Učenik argumentira svoje viđenje rješavanja složenoga problema s pomoću IKT-a.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</w:p>
    <w:p w:rsidR="00590295" w:rsidRPr="002D5026" w:rsidRDefault="00590295" w:rsidP="00A04709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ZDRAVLJE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 xml:space="preserve">zdr B.4.1.A Odabire primjerene odnose i komunikaciju. 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zdr B.4.1.B Razvija tolerantan odnos prema drugima.</w:t>
      </w:r>
    </w:p>
    <w:p w:rsidR="00590295" w:rsidRPr="00C71E54" w:rsidRDefault="00590295" w:rsidP="00A04709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 xml:space="preserve">zdr B.4.2.C Razvija osobne potencijale i socijalne uloge. </w:t>
      </w:r>
    </w:p>
    <w:p w:rsidR="00590295" w:rsidRDefault="00590295" w:rsidP="00A04709">
      <w:pPr>
        <w:spacing w:after="0" w:line="240" w:lineRule="auto"/>
        <w:rPr>
          <w:color w:val="000000"/>
          <w:lang w:eastAsia="hr-HR"/>
        </w:rPr>
      </w:pPr>
    </w:p>
    <w:p w:rsidR="00590295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U nastavn</w:t>
      </w:r>
      <w:r>
        <w:rPr>
          <w:color w:val="000000"/>
          <w:lang w:eastAsia="hr-HR"/>
        </w:rPr>
        <w:t>im</w:t>
      </w:r>
      <w:r w:rsidRPr="00C71E54">
        <w:rPr>
          <w:color w:val="000000"/>
          <w:lang w:eastAsia="hr-HR"/>
        </w:rPr>
        <w:t xml:space="preserve"> </w:t>
      </w:r>
      <w:r w:rsidRPr="002D5026">
        <w:rPr>
          <w:color w:val="000000"/>
          <w:lang w:eastAsia="hr-HR"/>
        </w:rPr>
        <w:t>tem</w:t>
      </w:r>
      <w:r>
        <w:rPr>
          <w:color w:val="000000"/>
          <w:lang w:eastAsia="hr-HR"/>
        </w:rPr>
        <w:t>ama u kojima se</w:t>
      </w:r>
      <w:r w:rsidRPr="00C71E54">
        <w:rPr>
          <w:color w:val="000000"/>
          <w:lang w:eastAsia="hr-HR"/>
        </w:rPr>
        <w:t xml:space="preserve"> planira </w:t>
      </w:r>
      <w:r w:rsidRPr="003000AC">
        <w:rPr>
          <w:color w:val="000000"/>
          <w:lang w:eastAsia="hr-HR"/>
        </w:rPr>
        <w:t xml:space="preserve">realizacija projektnog zadatka dodatno se </w:t>
      </w:r>
      <w:r w:rsidRPr="002D5026">
        <w:rPr>
          <w:color w:val="000000"/>
          <w:lang w:eastAsia="hr-HR"/>
        </w:rPr>
        <w:t>ostvar</w:t>
      </w:r>
      <w:r>
        <w:rPr>
          <w:color w:val="000000"/>
          <w:lang w:eastAsia="hr-HR"/>
        </w:rPr>
        <w:t>uju</w:t>
      </w:r>
      <w:r w:rsidRPr="00C71E54">
        <w:rPr>
          <w:color w:val="000000"/>
          <w:lang w:eastAsia="hr-HR"/>
        </w:rPr>
        <w:t xml:space="preserve"> sljedeć</w:t>
      </w:r>
      <w:r>
        <w:rPr>
          <w:color w:val="000000"/>
          <w:lang w:eastAsia="hr-HR"/>
        </w:rPr>
        <w:t>a</w:t>
      </w:r>
      <w:r w:rsidRPr="00C71E54">
        <w:rPr>
          <w:color w:val="000000"/>
          <w:lang w:eastAsia="hr-HR"/>
        </w:rPr>
        <w:t xml:space="preserve"> očekivanja međupredmetnih tema 4. ciklusa:</w:t>
      </w:r>
    </w:p>
    <w:p w:rsidR="00590295" w:rsidRDefault="00590295" w:rsidP="00A04709">
      <w:pPr>
        <w:spacing w:after="0" w:line="240" w:lineRule="auto"/>
        <w:rPr>
          <w:color w:val="000000"/>
          <w:lang w:eastAsia="hr-HR"/>
        </w:rPr>
      </w:pPr>
    </w:p>
    <w:p w:rsidR="00590295" w:rsidRPr="002D5026" w:rsidRDefault="00590295" w:rsidP="002F29DE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UPORABA INFORMACIJSKE I KOMUNIKACIJSKE TEHNOLOGIJE</w:t>
      </w:r>
    </w:p>
    <w:p w:rsidR="00590295" w:rsidRPr="003000AC" w:rsidRDefault="00590295" w:rsidP="002F29DE">
      <w:pPr>
        <w:spacing w:after="0" w:line="240" w:lineRule="auto"/>
        <w:rPr>
          <w:color w:val="000000"/>
          <w:lang w:eastAsia="hr-HR"/>
        </w:rPr>
      </w:pPr>
      <w:r w:rsidRPr="003000AC">
        <w:rPr>
          <w:color w:val="000000"/>
          <w:lang w:eastAsia="hr-HR"/>
        </w:rPr>
        <w:t>ikt C 4.1. Učenik samostalno provodi složeno istraživanje radi rješenja problema u digitalnome okružju.</w:t>
      </w:r>
    </w:p>
    <w:p w:rsidR="00590295" w:rsidRPr="003000AC" w:rsidRDefault="00590295" w:rsidP="002F29DE">
      <w:pPr>
        <w:spacing w:after="0" w:line="240" w:lineRule="auto"/>
        <w:rPr>
          <w:color w:val="000000"/>
          <w:lang w:eastAsia="hr-HR"/>
        </w:rPr>
      </w:pPr>
      <w:r w:rsidRPr="003000AC">
        <w:rPr>
          <w:color w:val="000000"/>
          <w:lang w:eastAsia="hr-HR"/>
        </w:rPr>
        <w:t>ikt D 4.1. Učenik samostalno ili u suradnji s drugima stvara nove sadržaje i ideje ili preoblikuje postojeća digitalna rješenja primjenjujući različite načine za poticanje kreativnosti.</w:t>
      </w:r>
    </w:p>
    <w:p w:rsidR="00590295" w:rsidRDefault="00590295" w:rsidP="002F29DE">
      <w:pPr>
        <w:spacing w:after="0" w:line="240" w:lineRule="auto"/>
        <w:rPr>
          <w:color w:val="000000"/>
          <w:lang w:eastAsia="hr-HR"/>
        </w:rPr>
      </w:pPr>
    </w:p>
    <w:p w:rsidR="00590295" w:rsidRPr="002D5026" w:rsidRDefault="00590295" w:rsidP="002F29DE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PODUZETNIŠTVO</w:t>
      </w:r>
    </w:p>
    <w:p w:rsidR="00590295" w:rsidRPr="00C71E54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A.4.1. Primjenjuje inovativna i kreativna rješenja.</w:t>
      </w:r>
    </w:p>
    <w:p w:rsidR="00590295" w:rsidRPr="00C71E54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B.4.1. Razvija poduzetničku ideju od koncepta do realizacije.</w:t>
      </w:r>
    </w:p>
    <w:p w:rsidR="00590295" w:rsidRPr="00C71E54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B.4.2. Planira i upravlja aktivnostima.</w:t>
      </w:r>
    </w:p>
    <w:p w:rsidR="00590295" w:rsidRPr="00C71E54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w:rsidR="00590295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pod C.4.3. Objašnjava osnovne namjene financijskih institucija i koristi se financijskim uslugama.</w:t>
      </w:r>
    </w:p>
    <w:p w:rsidR="00590295" w:rsidRDefault="00590295" w:rsidP="002F29DE">
      <w:pPr>
        <w:spacing w:after="0" w:line="240" w:lineRule="auto"/>
        <w:rPr>
          <w:color w:val="000000"/>
          <w:lang w:eastAsia="hr-HR"/>
        </w:rPr>
      </w:pPr>
    </w:p>
    <w:p w:rsidR="00590295" w:rsidRPr="003000AC" w:rsidRDefault="00590295" w:rsidP="002F29DE">
      <w:pPr>
        <w:spacing w:after="0" w:line="240" w:lineRule="auto"/>
        <w:rPr>
          <w:b/>
          <w:bCs/>
          <w:color w:val="000000"/>
          <w:lang w:eastAsia="hr-HR"/>
        </w:rPr>
      </w:pPr>
      <w:r w:rsidRPr="003000AC">
        <w:rPr>
          <w:b/>
          <w:bCs/>
          <w:color w:val="000000"/>
          <w:lang w:eastAsia="hr-HR"/>
        </w:rPr>
        <w:t>ODRŽIVI RAZVOJ</w:t>
      </w:r>
    </w:p>
    <w:p w:rsidR="00590295" w:rsidRPr="00C71E54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odr A.4.4. Prikuplja, analizira i vrednuje podatke o utjecaju gospodarstva, državne politike i svakodnevne potrošnje građana na održivi razvoj</w:t>
      </w:r>
    </w:p>
    <w:p w:rsidR="00590295" w:rsidRPr="00C71E54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odr C.4.2. Analizira pokazatelje kvalitete života u nekome društvu i objašnjava razlike među društvima</w:t>
      </w:r>
    </w:p>
    <w:p w:rsidR="00590295" w:rsidRDefault="00590295" w:rsidP="002F29DE">
      <w:pPr>
        <w:spacing w:after="0" w:line="240" w:lineRule="auto"/>
        <w:rPr>
          <w:color w:val="000000"/>
          <w:lang w:eastAsia="hr-HR"/>
        </w:rPr>
      </w:pPr>
    </w:p>
    <w:p w:rsidR="00590295" w:rsidRPr="003000AC" w:rsidRDefault="00590295" w:rsidP="002F29DE">
      <w:pPr>
        <w:spacing w:after="0" w:line="240" w:lineRule="auto"/>
        <w:rPr>
          <w:b/>
          <w:bCs/>
          <w:color w:val="000000"/>
          <w:lang w:eastAsia="hr-HR"/>
        </w:rPr>
      </w:pPr>
      <w:r w:rsidRPr="003000AC">
        <w:rPr>
          <w:b/>
          <w:bCs/>
          <w:color w:val="000000"/>
          <w:lang w:eastAsia="hr-HR"/>
        </w:rPr>
        <w:t>GRAĐANSKI ODGOJ I OBRAZOVANJE</w:t>
      </w:r>
    </w:p>
    <w:p w:rsidR="00590295" w:rsidRPr="00C71E54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goo B.4.3. Analizira ustrojstvo vlasti u Republici Hrvatskoj i Europskoj uniji.</w:t>
      </w:r>
    </w:p>
    <w:p w:rsidR="00590295" w:rsidRPr="003000AC" w:rsidRDefault="00590295" w:rsidP="002F29DE">
      <w:pPr>
        <w:spacing w:after="0" w:line="240" w:lineRule="auto"/>
        <w:rPr>
          <w:color w:val="000000"/>
          <w:lang w:eastAsia="hr-HR"/>
        </w:rPr>
      </w:pPr>
    </w:p>
    <w:p w:rsidR="00590295" w:rsidRPr="002D5026" w:rsidRDefault="00590295" w:rsidP="002F29DE">
      <w:pPr>
        <w:spacing w:after="0" w:line="240" w:lineRule="auto"/>
        <w:rPr>
          <w:b/>
          <w:bCs/>
          <w:lang w:eastAsia="hr-HR"/>
        </w:rPr>
      </w:pPr>
      <w:r w:rsidRPr="00C71E54">
        <w:rPr>
          <w:b/>
          <w:bCs/>
          <w:lang w:eastAsia="hr-HR"/>
        </w:rPr>
        <w:t>ZDRAVLJE</w:t>
      </w:r>
    </w:p>
    <w:p w:rsidR="00590295" w:rsidRDefault="00590295" w:rsidP="002F29DE">
      <w:pPr>
        <w:spacing w:after="0" w:line="240" w:lineRule="auto"/>
        <w:rPr>
          <w:color w:val="000000"/>
          <w:lang w:eastAsia="hr-HR"/>
        </w:rPr>
      </w:pPr>
      <w:r w:rsidRPr="00C71E54">
        <w:rPr>
          <w:color w:val="000000"/>
          <w:lang w:eastAsia="hr-HR"/>
        </w:rPr>
        <w:t>zdr A.4.2.D Prepoznaje važnost održavanja tjelesnih potencijala na optimalnoj razini.</w:t>
      </w:r>
    </w:p>
    <w:p w:rsidR="00590295" w:rsidRPr="00C71E54" w:rsidRDefault="00590295" w:rsidP="002F29DE">
      <w:pPr>
        <w:spacing w:after="0" w:line="240" w:lineRule="auto"/>
        <w:rPr>
          <w:color w:val="000000"/>
          <w:lang w:eastAsia="hr-HR"/>
        </w:rPr>
      </w:pPr>
    </w:p>
    <w:sectPr w:rsidR="00590295" w:rsidRPr="00C71E54" w:rsidSect="00707102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95" w:rsidRDefault="00590295">
      <w:pPr>
        <w:spacing w:after="0" w:line="240" w:lineRule="auto"/>
      </w:pPr>
      <w:r>
        <w:separator/>
      </w:r>
    </w:p>
  </w:endnote>
  <w:endnote w:type="continuationSeparator" w:id="0">
    <w:p w:rsidR="00590295" w:rsidRDefault="0059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95" w:rsidRDefault="00590295">
      <w:pPr>
        <w:spacing w:after="0" w:line="240" w:lineRule="auto"/>
      </w:pPr>
      <w:r>
        <w:separator/>
      </w:r>
    </w:p>
  </w:footnote>
  <w:footnote w:type="continuationSeparator" w:id="0">
    <w:p w:rsidR="00590295" w:rsidRDefault="0059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AC2"/>
    <w:rsid w:val="00031669"/>
    <w:rsid w:val="000A62EA"/>
    <w:rsid w:val="000D23BF"/>
    <w:rsid w:val="00101A6E"/>
    <w:rsid w:val="00123AC2"/>
    <w:rsid w:val="00152B23"/>
    <w:rsid w:val="00174005"/>
    <w:rsid w:val="001E4C29"/>
    <w:rsid w:val="001F0F8E"/>
    <w:rsid w:val="002078CC"/>
    <w:rsid w:val="002D5026"/>
    <w:rsid w:val="002F29DE"/>
    <w:rsid w:val="003000AC"/>
    <w:rsid w:val="00377FDD"/>
    <w:rsid w:val="00396579"/>
    <w:rsid w:val="003B6ACB"/>
    <w:rsid w:val="004B45F5"/>
    <w:rsid w:val="004F2840"/>
    <w:rsid w:val="005007BF"/>
    <w:rsid w:val="00541EAA"/>
    <w:rsid w:val="00587414"/>
    <w:rsid w:val="00590295"/>
    <w:rsid w:val="005E4F70"/>
    <w:rsid w:val="00624429"/>
    <w:rsid w:val="006638C0"/>
    <w:rsid w:val="00670059"/>
    <w:rsid w:val="006E0D84"/>
    <w:rsid w:val="006F3445"/>
    <w:rsid w:val="00707102"/>
    <w:rsid w:val="00735A3E"/>
    <w:rsid w:val="007567A9"/>
    <w:rsid w:val="008819EB"/>
    <w:rsid w:val="0090559B"/>
    <w:rsid w:val="00905913"/>
    <w:rsid w:val="00970B5E"/>
    <w:rsid w:val="009811E2"/>
    <w:rsid w:val="00991E02"/>
    <w:rsid w:val="00A04709"/>
    <w:rsid w:val="00A078B0"/>
    <w:rsid w:val="00A5466E"/>
    <w:rsid w:val="00A94814"/>
    <w:rsid w:val="00AB1CE7"/>
    <w:rsid w:val="00AB7156"/>
    <w:rsid w:val="00AE5D6D"/>
    <w:rsid w:val="00B40C1E"/>
    <w:rsid w:val="00B634F0"/>
    <w:rsid w:val="00BB2E61"/>
    <w:rsid w:val="00C71E54"/>
    <w:rsid w:val="00C74F37"/>
    <w:rsid w:val="00CA39A9"/>
    <w:rsid w:val="00CA7D6A"/>
    <w:rsid w:val="00D72F4B"/>
    <w:rsid w:val="00DE6324"/>
    <w:rsid w:val="00E6172E"/>
    <w:rsid w:val="00EA74F7"/>
    <w:rsid w:val="00FA1ED6"/>
    <w:rsid w:val="00FA710B"/>
    <w:rsid w:val="00FC51C5"/>
    <w:rsid w:val="074A04A5"/>
    <w:rsid w:val="6BF85A9F"/>
    <w:rsid w:val="71DBA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C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AC2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2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1">
    <w:name w:val="toc 1"/>
    <w:basedOn w:val="Normal"/>
    <w:next w:val="Normal"/>
    <w:autoRedefine/>
    <w:uiPriority w:val="99"/>
    <w:semiHidden/>
    <w:rsid w:val="005E4F70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CA7D6A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1261</Words>
  <Characters>7188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korisnik</cp:lastModifiedBy>
  <cp:revision>20</cp:revision>
  <dcterms:created xsi:type="dcterms:W3CDTF">2020-09-01T07:51:00Z</dcterms:created>
  <dcterms:modified xsi:type="dcterms:W3CDTF">2021-09-22T09:10:00Z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